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88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1"/>
      </w:tblGrid>
      <w:tr w:rsidR="0050699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011" w:type="dxa"/>
            <w:tcBorders>
              <w:bottom w:val="single" w:sz="4" w:space="0" w:color="auto"/>
            </w:tcBorders>
          </w:tcPr>
          <w:bookmarkStart w:id="0" w:name="Text8"/>
          <w:p w:rsidR="00506993" w:rsidRDefault="00506993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, am </w:t>
            </w:r>
            <w:bookmarkStart w:id="2" w:name="Text9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506993" w:rsidRDefault="00506993">
      <w:pPr>
        <w:rPr>
          <w:rFonts w:ascii="Arial" w:hAnsi="Arial" w:cs="Arial"/>
        </w:rPr>
      </w:pPr>
    </w:p>
    <w:p w:rsidR="00506993" w:rsidRDefault="00506993">
      <w:pPr>
        <w:rPr>
          <w:rFonts w:ascii="Arial" w:hAnsi="Arial" w:cs="Arial"/>
        </w:rPr>
      </w:pPr>
    </w:p>
    <w:p w:rsidR="00506993" w:rsidRDefault="00506993">
      <w:pPr>
        <w:rPr>
          <w:rFonts w:ascii="Arial" w:hAnsi="Arial" w:cs="Arial"/>
        </w:rPr>
      </w:pPr>
    </w:p>
    <w:p w:rsidR="00506993" w:rsidRDefault="00506993">
      <w:pPr>
        <w:rPr>
          <w:rFonts w:ascii="Arial" w:hAnsi="Arial" w:cs="Arial"/>
        </w:rPr>
      </w:pPr>
    </w:p>
    <w:p w:rsidR="00506993" w:rsidRDefault="00061E96">
      <w:pPr>
        <w:rPr>
          <w:rFonts w:ascii="Arial" w:hAnsi="Arial" w:cs="Arial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4039870</wp:posOffset>
                </wp:positionH>
                <wp:positionV relativeFrom="paragraph">
                  <wp:posOffset>70485</wp:posOffset>
                </wp:positionV>
                <wp:extent cx="2279015" cy="12801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993" w:rsidRDefault="0050699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.1pt;margin-top:5.55pt;width:179.45pt;height:10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" o:allowincell="f" stroked="f">
                <v:textbox>
                  <w:txbxContent>
                    <w:p w:rsidR="00506993" w:rsidRDefault="0050699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:rsidR="00506993" w:rsidRDefault="00506993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506993" w:rsidRDefault="00506993">
      <w:pPr>
        <w:rPr>
          <w:rFonts w:ascii="Arial" w:hAnsi="Arial" w:cs="Arial"/>
        </w:rPr>
      </w:pPr>
    </w:p>
    <w:p w:rsidR="00506993" w:rsidRDefault="00506993">
      <w:pPr>
        <w:rPr>
          <w:rFonts w:ascii="Arial" w:hAnsi="Arial" w:cs="Arial"/>
        </w:rPr>
      </w:pPr>
    </w:p>
    <w:p w:rsidR="00506993" w:rsidRDefault="00506993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506993" w:rsidRDefault="00506993">
      <w:pPr>
        <w:rPr>
          <w:rFonts w:ascii="Arial" w:hAnsi="Arial" w:cs="Arial"/>
        </w:rPr>
      </w:pPr>
    </w:p>
    <w:p w:rsidR="00506993" w:rsidRDefault="00506993">
      <w:pPr>
        <w:rPr>
          <w:rFonts w:ascii="Arial" w:hAnsi="Arial" w:cs="Arial"/>
        </w:rPr>
      </w:pPr>
    </w:p>
    <w:p w:rsidR="00506993" w:rsidRDefault="00506993">
      <w:pPr>
        <w:rPr>
          <w:rFonts w:ascii="Arial" w:hAnsi="Arial" w:cs="Arial"/>
        </w:rPr>
      </w:pPr>
    </w:p>
    <w:p w:rsidR="00506993" w:rsidRDefault="00506993">
      <w:pPr>
        <w:ind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das</w:t>
      </w:r>
    </w:p>
    <w:p w:rsidR="00506993" w:rsidRDefault="00506993">
      <w:pPr>
        <w:ind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Gemeindeamt</w:t>
      </w:r>
    </w:p>
    <w:p w:rsidR="00506993" w:rsidRDefault="00506993">
      <w:pPr>
        <w:rPr>
          <w:rFonts w:ascii="Arial" w:hAnsi="Arial" w:cs="Arial"/>
        </w:rPr>
      </w:pPr>
    </w:p>
    <w:p w:rsidR="00506993" w:rsidRDefault="00506993">
      <w:pPr>
        <w:rPr>
          <w:rFonts w:ascii="Arial" w:hAnsi="Arial" w:cs="Arial"/>
        </w:rPr>
      </w:pPr>
    </w:p>
    <w:bookmarkStart w:id="3" w:name="Text10"/>
    <w:p w:rsidR="00506993" w:rsidRDefault="00506993">
      <w:pPr>
        <w:ind w:firstLine="142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bookmarkEnd w:id="3"/>
    </w:p>
    <w:p w:rsidR="00506993" w:rsidRDefault="00506993">
      <w:pPr>
        <w:rPr>
          <w:rFonts w:ascii="Arial" w:hAnsi="Arial" w:cs="Arial"/>
        </w:rPr>
      </w:pPr>
    </w:p>
    <w:p w:rsidR="00506993" w:rsidRDefault="00506993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506993" w:rsidRDefault="00506993">
      <w:pPr>
        <w:rPr>
          <w:rFonts w:ascii="Arial" w:hAnsi="Arial" w:cs="Arial"/>
        </w:rPr>
      </w:pPr>
    </w:p>
    <w:p w:rsidR="00506993" w:rsidRDefault="00506993">
      <w:pPr>
        <w:rPr>
          <w:rFonts w:ascii="Arial" w:hAnsi="Arial" w:cs="Arial"/>
        </w:rPr>
      </w:pPr>
    </w:p>
    <w:p w:rsidR="00506993" w:rsidRDefault="00506993">
      <w:pPr>
        <w:pStyle w:val="berschrift1"/>
        <w:rPr>
          <w:rFonts w:ascii="Arial" w:hAnsi="Arial" w:cs="Arial"/>
        </w:rPr>
      </w:pPr>
      <w:r>
        <w:rPr>
          <w:rFonts w:ascii="Arial" w:hAnsi="Arial" w:cs="Arial"/>
        </w:rPr>
        <w:t>Grundverkehrs-Ansuchen</w:t>
      </w:r>
    </w:p>
    <w:p w:rsidR="00506993" w:rsidRDefault="0050699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506993" w:rsidRDefault="00506993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 wird der Antrag gestellt, den umseitig angeführten Rechtserwerb zu genehmigen. *)</w:t>
      </w:r>
    </w:p>
    <w:p w:rsidR="00506993" w:rsidRDefault="00506993">
      <w:pPr>
        <w:ind w:left="360" w:hanging="360"/>
        <w:rPr>
          <w:rFonts w:ascii="Arial" w:hAnsi="Arial" w:cs="Arial"/>
          <w:sz w:val="22"/>
          <w:szCs w:val="22"/>
        </w:rPr>
      </w:pPr>
    </w:p>
    <w:p w:rsidR="00506993" w:rsidRDefault="00506993">
      <w:pPr>
        <w:ind w:left="360" w:hanging="360"/>
        <w:rPr>
          <w:rFonts w:ascii="Arial" w:hAnsi="Arial" w:cs="Arial"/>
          <w:sz w:val="22"/>
          <w:szCs w:val="22"/>
        </w:rPr>
      </w:pPr>
    </w:p>
    <w:p w:rsidR="00506993" w:rsidRDefault="00506993">
      <w:pPr>
        <w:ind w:left="360" w:hanging="360"/>
        <w:rPr>
          <w:rFonts w:ascii="Arial" w:hAnsi="Arial" w:cs="Arial"/>
          <w:sz w:val="22"/>
          <w:szCs w:val="22"/>
        </w:rPr>
      </w:pPr>
    </w:p>
    <w:p w:rsidR="00506993" w:rsidRDefault="00506993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Antragsteller/in:</w:t>
      </w:r>
    </w:p>
    <w:p w:rsidR="00506993" w:rsidRDefault="00506993">
      <w:pPr>
        <w:ind w:left="360" w:hanging="360"/>
        <w:rPr>
          <w:rFonts w:ascii="Arial" w:hAnsi="Arial" w:cs="Arial"/>
          <w:sz w:val="22"/>
          <w:szCs w:val="22"/>
        </w:rPr>
      </w:pPr>
    </w:p>
    <w:bookmarkStart w:id="4" w:name="Text36"/>
    <w:p w:rsidR="00506993" w:rsidRDefault="00506993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</w:p>
    <w:bookmarkStart w:id="5" w:name="Text37"/>
    <w:p w:rsidR="00506993" w:rsidRDefault="00506993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</w:p>
    <w:bookmarkStart w:id="6" w:name="Text38"/>
    <w:p w:rsidR="00506993" w:rsidRDefault="00506993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</w:p>
    <w:p w:rsidR="00506993" w:rsidRDefault="00506993">
      <w:pPr>
        <w:ind w:left="360" w:hanging="360"/>
        <w:rPr>
          <w:rFonts w:ascii="Arial" w:hAnsi="Arial" w:cs="Arial"/>
          <w:sz w:val="22"/>
          <w:szCs w:val="22"/>
        </w:rPr>
      </w:pPr>
    </w:p>
    <w:p w:rsidR="00506993" w:rsidRDefault="00506993">
      <w:pPr>
        <w:ind w:left="360" w:hanging="360"/>
        <w:rPr>
          <w:rFonts w:ascii="Arial" w:hAnsi="Arial" w:cs="Arial"/>
          <w:sz w:val="22"/>
          <w:szCs w:val="22"/>
        </w:rPr>
      </w:pPr>
    </w:p>
    <w:p w:rsidR="00506993" w:rsidRDefault="00506993">
      <w:pPr>
        <w:ind w:left="360" w:hanging="360"/>
        <w:rPr>
          <w:rFonts w:ascii="Arial" w:hAnsi="Arial" w:cs="Arial"/>
          <w:sz w:val="22"/>
          <w:szCs w:val="22"/>
        </w:rPr>
      </w:pPr>
    </w:p>
    <w:p w:rsidR="00506993" w:rsidRDefault="00506993">
      <w:pPr>
        <w:ind w:left="360" w:hanging="360"/>
        <w:rPr>
          <w:rFonts w:ascii="Arial" w:hAnsi="Arial" w:cs="Arial"/>
          <w:sz w:val="22"/>
          <w:szCs w:val="22"/>
        </w:rPr>
      </w:pPr>
    </w:p>
    <w:p w:rsidR="00506993" w:rsidRDefault="00506993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vertreten durch:</w:t>
      </w:r>
    </w:p>
    <w:p w:rsidR="00506993" w:rsidRDefault="00506993">
      <w:pPr>
        <w:ind w:left="360" w:hanging="360"/>
        <w:rPr>
          <w:rFonts w:ascii="Arial" w:hAnsi="Arial" w:cs="Arial"/>
          <w:sz w:val="22"/>
          <w:szCs w:val="22"/>
        </w:rPr>
      </w:pPr>
    </w:p>
    <w:bookmarkStart w:id="7" w:name="Text12"/>
    <w:p w:rsidR="00506993" w:rsidRDefault="00506993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</w:p>
    <w:bookmarkStart w:id="8" w:name="Text40"/>
    <w:p w:rsidR="00506993" w:rsidRDefault="00506993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</w:p>
    <w:bookmarkStart w:id="9" w:name="Text41"/>
    <w:p w:rsidR="00506993" w:rsidRDefault="00506993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</w:p>
    <w:p w:rsidR="00506993" w:rsidRDefault="00506993">
      <w:pPr>
        <w:ind w:left="360" w:hanging="360"/>
        <w:rPr>
          <w:rFonts w:ascii="Arial" w:hAnsi="Arial" w:cs="Arial"/>
          <w:sz w:val="22"/>
          <w:szCs w:val="22"/>
        </w:rPr>
      </w:pPr>
    </w:p>
    <w:p w:rsidR="00506993" w:rsidRDefault="00506993">
      <w:pPr>
        <w:ind w:left="360" w:hanging="360"/>
        <w:rPr>
          <w:rFonts w:ascii="Arial" w:hAnsi="Arial" w:cs="Arial"/>
          <w:sz w:val="22"/>
          <w:szCs w:val="22"/>
        </w:rPr>
      </w:pPr>
    </w:p>
    <w:p w:rsidR="00506993" w:rsidRDefault="00506993">
      <w:pPr>
        <w:ind w:left="360" w:hanging="360"/>
        <w:rPr>
          <w:rFonts w:ascii="Arial" w:hAnsi="Arial" w:cs="Arial"/>
          <w:sz w:val="22"/>
          <w:szCs w:val="22"/>
        </w:rPr>
      </w:pPr>
    </w:p>
    <w:p w:rsidR="00506993" w:rsidRDefault="00506993">
      <w:pPr>
        <w:ind w:left="360" w:hanging="360"/>
        <w:rPr>
          <w:rFonts w:ascii="Arial" w:hAnsi="Arial" w:cs="Arial"/>
          <w:sz w:val="22"/>
          <w:szCs w:val="22"/>
        </w:rPr>
      </w:pPr>
    </w:p>
    <w:p w:rsidR="00506993" w:rsidRDefault="00506993">
      <w:pPr>
        <w:ind w:left="360" w:hanging="360"/>
        <w:rPr>
          <w:rFonts w:ascii="Arial" w:hAnsi="Arial" w:cs="Arial"/>
          <w:sz w:val="22"/>
          <w:szCs w:val="22"/>
        </w:rPr>
      </w:pPr>
    </w:p>
    <w:p w:rsidR="00506993" w:rsidRDefault="00506993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Beilagen:</w:t>
      </w:r>
    </w:p>
    <w:p w:rsidR="00506993" w:rsidRDefault="00506993">
      <w:pPr>
        <w:ind w:left="360" w:hanging="360"/>
        <w:rPr>
          <w:rFonts w:ascii="Arial" w:hAnsi="Arial" w:cs="Arial"/>
          <w:sz w:val="22"/>
          <w:szCs w:val="22"/>
        </w:rPr>
      </w:pPr>
    </w:p>
    <w:bookmarkStart w:id="10" w:name="Text13"/>
    <w:p w:rsidR="00506993" w:rsidRDefault="00506993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bookmarkStart w:id="11" w:name="Text42"/>
    <w:p w:rsidR="00506993" w:rsidRDefault="00506993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</w:p>
    <w:p w:rsidR="00506993" w:rsidRDefault="00506993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>
        <w:rPr>
          <w:rFonts w:ascii="Arial" w:hAnsi="Arial" w:cs="Arial"/>
          <w:b/>
          <w:bCs/>
          <w:sz w:val="22"/>
          <w:szCs w:val="22"/>
        </w:rPr>
        <w:lastRenderedPageBreak/>
        <w:t>Veräußerer/in</w:t>
      </w:r>
      <w:r>
        <w:rPr>
          <w:rFonts w:ascii="Arial" w:hAnsi="Arial" w:cs="Arial"/>
          <w:sz w:val="22"/>
          <w:szCs w:val="22"/>
        </w:rPr>
        <w:t>:</w:t>
      </w:r>
    </w:p>
    <w:p w:rsidR="00506993" w:rsidRDefault="00506993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 Name, Anschrift, Beruf, Geburtsdatum</w:t>
      </w:r>
    </w:p>
    <w:p w:rsidR="00506993" w:rsidRDefault="0050699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747"/>
      </w:tblGrid>
      <w:tr w:rsidR="00506993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bookmarkStart w:id="12" w:name="Text43"/>
          <w:p w:rsidR="00506993" w:rsidRDefault="005069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bookmarkStart w:id="13" w:name="Text44"/>
        <w:tc>
          <w:tcPr>
            <w:tcW w:w="4747" w:type="dxa"/>
          </w:tcPr>
          <w:p w:rsidR="00506993" w:rsidRDefault="005069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bookmarkStart w:id="14" w:name="Text45"/>
      <w:tr w:rsidR="00506993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p w:rsidR="00506993" w:rsidRDefault="005069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bookmarkStart w:id="15" w:name="Text46"/>
        <w:tc>
          <w:tcPr>
            <w:tcW w:w="4747" w:type="dxa"/>
          </w:tcPr>
          <w:p w:rsidR="00506993" w:rsidRDefault="005069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bookmarkStart w:id="16" w:name="Text47"/>
      <w:tr w:rsidR="00506993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p w:rsidR="00506993" w:rsidRDefault="005069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bookmarkStart w:id="17" w:name="Text48"/>
        <w:tc>
          <w:tcPr>
            <w:tcW w:w="4747" w:type="dxa"/>
          </w:tcPr>
          <w:p w:rsidR="00506993" w:rsidRDefault="005069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</w:tbl>
    <w:p w:rsidR="00506993" w:rsidRDefault="00506993">
      <w:pPr>
        <w:rPr>
          <w:rFonts w:ascii="Arial" w:hAnsi="Arial" w:cs="Arial"/>
          <w:sz w:val="22"/>
          <w:szCs w:val="22"/>
        </w:rPr>
      </w:pPr>
    </w:p>
    <w:p w:rsidR="00506993" w:rsidRDefault="00506993">
      <w:pPr>
        <w:numPr>
          <w:ilvl w:val="0"/>
          <w:numId w:val="8"/>
        </w:numPr>
        <w:tabs>
          <w:tab w:val="clear" w:pos="360"/>
          <w:tab w:val="num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Erwerber/in</w:t>
      </w:r>
      <w:r>
        <w:rPr>
          <w:rFonts w:ascii="Arial" w:hAnsi="Arial" w:cs="Arial"/>
          <w:sz w:val="22"/>
          <w:szCs w:val="22"/>
        </w:rPr>
        <w:t>:</w:t>
      </w:r>
    </w:p>
    <w:p w:rsidR="00506993" w:rsidRDefault="00506993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 Name, Anschrift, Haupt- und Nebenberuf, Geburtsdatum</w:t>
      </w:r>
    </w:p>
    <w:p w:rsidR="00506993" w:rsidRDefault="00506993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747"/>
      </w:tblGrid>
      <w:tr w:rsidR="00506993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p w:rsidR="00506993" w:rsidRDefault="005069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747" w:type="dxa"/>
          </w:tcPr>
          <w:p w:rsidR="00506993" w:rsidRDefault="005069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06993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p w:rsidR="00506993" w:rsidRDefault="005069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747" w:type="dxa"/>
          </w:tcPr>
          <w:p w:rsidR="00506993" w:rsidRDefault="005069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06993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p w:rsidR="00506993" w:rsidRDefault="005069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747" w:type="dxa"/>
          </w:tcPr>
          <w:p w:rsidR="00506993" w:rsidRDefault="005069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06993" w:rsidRDefault="00506993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1985"/>
        <w:gridCol w:w="1215"/>
        <w:gridCol w:w="3888"/>
      </w:tblGrid>
      <w:tr w:rsidR="00506993">
        <w:tblPrEx>
          <w:tblCellMar>
            <w:top w:w="0" w:type="dxa"/>
            <w:bottom w:w="0" w:type="dxa"/>
          </w:tblCellMar>
        </w:tblPrEx>
        <w:tc>
          <w:tcPr>
            <w:tcW w:w="2551" w:type="dxa"/>
          </w:tcPr>
          <w:p w:rsidR="00506993" w:rsidRDefault="00506993">
            <w:pPr>
              <w:ind w:left="-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 Staatsbürgerschaft:</w:t>
            </w:r>
          </w:p>
        </w:tc>
        <w:bookmarkStart w:id="18" w:name="Kontrollkästchen9"/>
        <w:tc>
          <w:tcPr>
            <w:tcW w:w="1985" w:type="dxa"/>
          </w:tcPr>
          <w:p w:rsidR="00506993" w:rsidRDefault="005069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  <w:r>
              <w:rPr>
                <w:rFonts w:ascii="Arial" w:hAnsi="Arial" w:cs="Arial"/>
                <w:sz w:val="22"/>
                <w:szCs w:val="22"/>
              </w:rPr>
              <w:t xml:space="preserve"> österreichisch</w:t>
            </w:r>
          </w:p>
        </w:tc>
        <w:bookmarkStart w:id="19" w:name="Kontrollkästchen10"/>
        <w:tc>
          <w:tcPr>
            <w:tcW w:w="1215" w:type="dxa"/>
          </w:tcPr>
          <w:p w:rsidR="00506993" w:rsidRDefault="005069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  <w:r>
              <w:rPr>
                <w:rFonts w:ascii="Arial" w:hAnsi="Arial" w:cs="Arial"/>
                <w:sz w:val="22"/>
                <w:szCs w:val="22"/>
              </w:rPr>
              <w:t xml:space="preserve"> andere:</w:t>
            </w:r>
          </w:p>
        </w:tc>
        <w:bookmarkStart w:id="20" w:name="Text20"/>
        <w:tc>
          <w:tcPr>
            <w:tcW w:w="3888" w:type="dxa"/>
            <w:tcBorders>
              <w:bottom w:val="single" w:sz="4" w:space="0" w:color="auto"/>
            </w:tcBorders>
          </w:tcPr>
          <w:p w:rsidR="00506993" w:rsidRDefault="005069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506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1" w:type="dxa"/>
          </w:tcPr>
          <w:p w:rsidR="00506993" w:rsidRDefault="00506993">
            <w:pPr>
              <w:spacing w:before="120"/>
              <w:ind w:firstLine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nachgewiesen durch:</w:t>
            </w:r>
          </w:p>
        </w:tc>
        <w:bookmarkStart w:id="21" w:name="Text16"/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 w:rsidR="00506993" w:rsidRDefault="0050699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</w:tr>
    </w:tbl>
    <w:p w:rsidR="00506993" w:rsidRDefault="00506993">
      <w:pPr>
        <w:ind w:left="360"/>
        <w:rPr>
          <w:rFonts w:ascii="Arial" w:hAnsi="Arial" w:cs="Arial"/>
          <w:sz w:val="22"/>
          <w:szCs w:val="22"/>
        </w:rPr>
      </w:pPr>
    </w:p>
    <w:p w:rsidR="00506993" w:rsidRDefault="00506993">
      <w:pPr>
        <w:ind w:left="360" w:firstLine="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 bisheriger gesamter Grundbesitz (Eigentum, Miteigentum, Eigentumswohnung)</w:t>
      </w:r>
    </w:p>
    <w:p w:rsidR="00506993" w:rsidRDefault="00506993">
      <w:pPr>
        <w:ind w:left="357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8"/>
        <w:gridCol w:w="1536"/>
        <w:gridCol w:w="1134"/>
        <w:gridCol w:w="4111"/>
      </w:tblGrid>
      <w:tr w:rsidR="00506993">
        <w:tblPrEx>
          <w:tblCellMar>
            <w:top w:w="0" w:type="dxa"/>
            <w:bottom w:w="0" w:type="dxa"/>
          </w:tblCellMar>
        </w:tblPrEx>
        <w:tc>
          <w:tcPr>
            <w:tcW w:w="2858" w:type="dxa"/>
            <w:tcBorders>
              <w:bottom w:val="single" w:sz="4" w:space="0" w:color="auto"/>
            </w:tcBorders>
          </w:tcPr>
          <w:bookmarkStart w:id="22" w:name="Text17"/>
          <w:p w:rsidR="00506993" w:rsidRDefault="00506993">
            <w:pPr>
              <w:spacing w:before="120"/>
              <w:ind w:lef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536" w:type="dxa"/>
          </w:tcPr>
          <w:p w:rsidR="00506993" w:rsidRDefault="0050699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m² in der KG.</w:t>
            </w:r>
          </w:p>
        </w:tc>
        <w:bookmarkStart w:id="23" w:name="Text18"/>
        <w:tc>
          <w:tcPr>
            <w:tcW w:w="5245" w:type="dxa"/>
            <w:gridSpan w:val="2"/>
          </w:tcPr>
          <w:p w:rsidR="00506993" w:rsidRDefault="0050699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bookmarkStart w:id="24" w:name="Text21"/>
      <w:tr w:rsidR="00506993">
        <w:tblPrEx>
          <w:tblCellMar>
            <w:top w:w="0" w:type="dxa"/>
            <w:bottom w:w="0" w:type="dxa"/>
          </w:tblCellMar>
        </w:tblPrEx>
        <w:tc>
          <w:tcPr>
            <w:tcW w:w="2858" w:type="dxa"/>
            <w:tcBorders>
              <w:bottom w:val="single" w:sz="4" w:space="0" w:color="auto"/>
            </w:tcBorders>
          </w:tcPr>
          <w:p w:rsidR="00506993" w:rsidRDefault="0050699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536" w:type="dxa"/>
          </w:tcPr>
          <w:p w:rsidR="00506993" w:rsidRDefault="0050699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m² in der KG.</w:t>
            </w:r>
          </w:p>
        </w:tc>
        <w:bookmarkStart w:id="25" w:name="Text19"/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6993" w:rsidRDefault="0050699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</w:tr>
      <w:tr w:rsidR="00506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  <w:gridSpan w:val="3"/>
          </w:tcPr>
          <w:p w:rsidR="00506993" w:rsidRDefault="0050699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Art der Bewirtschaftung des bisherigen Grundbesitzes</w:t>
            </w:r>
          </w:p>
        </w:tc>
        <w:bookmarkStart w:id="26" w:name="Text22"/>
        <w:tc>
          <w:tcPr>
            <w:tcW w:w="4111" w:type="dxa"/>
            <w:tcBorders>
              <w:bottom w:val="single" w:sz="4" w:space="0" w:color="auto"/>
            </w:tcBorders>
          </w:tcPr>
          <w:p w:rsidR="00506993" w:rsidRDefault="0050699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</w:tr>
      <w:tr w:rsidR="00506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  <w:gridSpan w:val="3"/>
          </w:tcPr>
          <w:p w:rsidR="00506993" w:rsidRDefault="005069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(Selbstbewirtschaftung, Verpachtung u. dgl.)</w:t>
            </w:r>
          </w:p>
        </w:tc>
        <w:tc>
          <w:tcPr>
            <w:tcW w:w="4111" w:type="dxa"/>
          </w:tcPr>
          <w:p w:rsidR="00506993" w:rsidRDefault="005069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06993" w:rsidRDefault="00506993">
      <w:pPr>
        <w:ind w:left="360"/>
        <w:rPr>
          <w:rFonts w:ascii="Arial" w:hAnsi="Arial" w:cs="Arial"/>
          <w:sz w:val="22"/>
          <w:szCs w:val="22"/>
        </w:rPr>
      </w:pPr>
    </w:p>
    <w:p w:rsidR="00506993" w:rsidRDefault="00506993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Art des Rechtserwerbes </w:t>
      </w:r>
      <w:r>
        <w:rPr>
          <w:rFonts w:ascii="Arial" w:hAnsi="Arial" w:cs="Arial"/>
          <w:sz w:val="22"/>
          <w:szCs w:val="22"/>
        </w:rPr>
        <w:t xml:space="preserve">(Rechtsgeschäftes):   </w:t>
      </w:r>
      <w:bookmarkStart w:id="27" w:name="Text23"/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7"/>
    </w:p>
    <w:p w:rsidR="00506993" w:rsidRDefault="00506993">
      <w:pPr>
        <w:rPr>
          <w:rFonts w:ascii="Arial" w:hAnsi="Arial" w:cs="Arial"/>
          <w:b/>
          <w:bCs/>
          <w:sz w:val="22"/>
          <w:szCs w:val="22"/>
        </w:rPr>
      </w:pPr>
    </w:p>
    <w:p w:rsidR="00506993" w:rsidRDefault="00506993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Gegenstand des Rechtsgeschäftes: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293"/>
        <w:gridCol w:w="1400"/>
        <w:gridCol w:w="284"/>
        <w:gridCol w:w="5670"/>
        <w:gridCol w:w="17"/>
      </w:tblGrid>
      <w:tr w:rsidR="00506993">
        <w:tblPrEx>
          <w:tblCellMar>
            <w:top w:w="0" w:type="dxa"/>
            <w:bottom w:w="0" w:type="dxa"/>
          </w:tblCellMar>
        </w:tblPrEx>
        <w:tc>
          <w:tcPr>
            <w:tcW w:w="4181" w:type="dxa"/>
            <w:gridSpan w:val="3"/>
          </w:tcPr>
          <w:p w:rsidR="00506993" w:rsidRDefault="0050699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   Grundbuch (Katastralgemeinde):</w:t>
            </w:r>
          </w:p>
        </w:tc>
        <w:bookmarkStart w:id="28" w:name="Text24"/>
        <w:tc>
          <w:tcPr>
            <w:tcW w:w="5971" w:type="dxa"/>
            <w:gridSpan w:val="3"/>
            <w:tcBorders>
              <w:bottom w:val="single" w:sz="4" w:space="0" w:color="auto"/>
            </w:tcBorders>
          </w:tcPr>
          <w:p w:rsidR="00506993" w:rsidRDefault="0050699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</w:tr>
      <w:tr w:rsidR="00506993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506993" w:rsidRDefault="0050699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   GST-NR</w:t>
            </w:r>
          </w:p>
        </w:tc>
        <w:bookmarkStart w:id="29" w:name="Text25"/>
        <w:tc>
          <w:tcPr>
            <w:tcW w:w="8664" w:type="dxa"/>
            <w:gridSpan w:val="5"/>
            <w:tcBorders>
              <w:bottom w:val="single" w:sz="4" w:space="0" w:color="auto"/>
            </w:tcBorders>
          </w:tcPr>
          <w:p w:rsidR="00506993" w:rsidRDefault="0050699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</w:tr>
      <w:tr w:rsidR="00506993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506993" w:rsidRDefault="0050699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c)   Ausmaß:</w:t>
            </w:r>
          </w:p>
        </w:tc>
        <w:bookmarkStart w:id="30" w:name="Text26"/>
        <w:tc>
          <w:tcPr>
            <w:tcW w:w="8664" w:type="dxa"/>
            <w:gridSpan w:val="5"/>
            <w:tcBorders>
              <w:bottom w:val="single" w:sz="4" w:space="0" w:color="auto"/>
            </w:tcBorders>
          </w:tcPr>
          <w:p w:rsidR="00506993" w:rsidRDefault="0050699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</w:tr>
      <w:tr w:rsidR="00506993">
        <w:tblPrEx>
          <w:tblCellMar>
            <w:top w:w="0" w:type="dxa"/>
            <w:bottom w:w="0" w:type="dxa"/>
          </w:tblCellMar>
        </w:tblPrEx>
        <w:tc>
          <w:tcPr>
            <w:tcW w:w="2781" w:type="dxa"/>
            <w:gridSpan w:val="2"/>
          </w:tcPr>
          <w:p w:rsidR="00506993" w:rsidRDefault="0050699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d)   Anteil am Grundstück:</w:t>
            </w:r>
          </w:p>
        </w:tc>
        <w:bookmarkStart w:id="31" w:name="Text27"/>
        <w:tc>
          <w:tcPr>
            <w:tcW w:w="7371" w:type="dxa"/>
            <w:gridSpan w:val="4"/>
            <w:tcBorders>
              <w:bottom w:val="single" w:sz="4" w:space="0" w:color="auto"/>
            </w:tcBorders>
          </w:tcPr>
          <w:p w:rsidR="00506993" w:rsidRDefault="0050699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</w:tr>
      <w:tr w:rsidR="00506993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  <w:trHeight w:val="354"/>
        </w:trPr>
        <w:tc>
          <w:tcPr>
            <w:tcW w:w="4465" w:type="dxa"/>
            <w:gridSpan w:val="4"/>
          </w:tcPr>
          <w:p w:rsidR="00506993" w:rsidRDefault="0050699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e)   Derzeitige Nutzung des Grundstückes:</w:t>
            </w:r>
          </w:p>
        </w:tc>
        <w:bookmarkStart w:id="32" w:name="Text28"/>
        <w:tc>
          <w:tcPr>
            <w:tcW w:w="5670" w:type="dxa"/>
            <w:tcBorders>
              <w:bottom w:val="single" w:sz="4" w:space="0" w:color="auto"/>
            </w:tcBorders>
          </w:tcPr>
          <w:p w:rsidR="00506993" w:rsidRDefault="0050699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11ED">
              <w:t> </w:t>
            </w:r>
            <w:r w:rsidR="004211ED">
              <w:t> </w:t>
            </w:r>
            <w:r w:rsidR="004211ED">
              <w:t> </w:t>
            </w:r>
            <w:r w:rsidR="004211ED">
              <w:t> </w:t>
            </w:r>
            <w:r w:rsidR="004211ED"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</w:tr>
    </w:tbl>
    <w:p w:rsidR="00506993" w:rsidRDefault="00506993">
      <w:pPr>
        <w:rPr>
          <w:rFonts w:ascii="Arial" w:hAnsi="Arial" w:cs="Arial"/>
          <w:sz w:val="22"/>
          <w:szCs w:val="22"/>
        </w:rPr>
      </w:pPr>
    </w:p>
    <w:p w:rsidR="00506993" w:rsidRDefault="00506993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Widmung des Grundstückes nach dem rechtsgültigen Flächenwidmungsplan:</w:t>
      </w:r>
    </w:p>
    <w:bookmarkStart w:id="33" w:name="Kontrollkästchen14"/>
    <w:p w:rsidR="00506993" w:rsidRDefault="00506993">
      <w:pPr>
        <w:tabs>
          <w:tab w:val="left" w:pos="3969"/>
          <w:tab w:val="left" w:pos="7088"/>
        </w:tabs>
        <w:spacing w:before="120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33"/>
      <w:r>
        <w:rPr>
          <w:rFonts w:ascii="Arial" w:hAnsi="Arial" w:cs="Arial"/>
          <w:sz w:val="22"/>
          <w:szCs w:val="22"/>
        </w:rPr>
        <w:t xml:space="preserve"> Baufläche</w:t>
      </w:r>
      <w:r>
        <w:rPr>
          <w:rFonts w:ascii="Arial" w:hAnsi="Arial" w:cs="Arial"/>
          <w:sz w:val="22"/>
          <w:szCs w:val="22"/>
        </w:rPr>
        <w:tab/>
      </w:r>
      <w:bookmarkStart w:id="34" w:name="Kontrollkästchen16"/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34"/>
      <w:r>
        <w:rPr>
          <w:rFonts w:ascii="Arial" w:hAnsi="Arial" w:cs="Arial"/>
          <w:sz w:val="22"/>
          <w:szCs w:val="22"/>
        </w:rPr>
        <w:t xml:space="preserve"> Freifläche</w:t>
      </w:r>
      <w:r>
        <w:rPr>
          <w:rFonts w:ascii="Arial" w:hAnsi="Arial" w:cs="Arial"/>
          <w:sz w:val="22"/>
          <w:szCs w:val="22"/>
        </w:rPr>
        <w:tab/>
      </w:r>
      <w:bookmarkStart w:id="35" w:name="Kontrollkästchen17"/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35"/>
      <w:r>
        <w:rPr>
          <w:rFonts w:ascii="Arial" w:hAnsi="Arial" w:cs="Arial"/>
          <w:sz w:val="22"/>
          <w:szCs w:val="22"/>
        </w:rPr>
        <w:t xml:space="preserve"> Verkehrsfläche</w:t>
      </w:r>
    </w:p>
    <w:bookmarkStart w:id="36" w:name="Kontrollkästchen15"/>
    <w:p w:rsidR="00506993" w:rsidRDefault="00506993">
      <w:pPr>
        <w:tabs>
          <w:tab w:val="left" w:pos="3969"/>
          <w:tab w:val="left" w:pos="7088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36"/>
      <w:r>
        <w:rPr>
          <w:rFonts w:ascii="Arial" w:hAnsi="Arial" w:cs="Arial"/>
          <w:sz w:val="22"/>
          <w:szCs w:val="22"/>
        </w:rPr>
        <w:t xml:space="preserve"> Bauerwartungsfläche</w:t>
      </w:r>
      <w:r>
        <w:rPr>
          <w:rFonts w:ascii="Arial" w:hAnsi="Arial" w:cs="Arial"/>
          <w:sz w:val="22"/>
          <w:szCs w:val="22"/>
        </w:rPr>
        <w:tab/>
      </w:r>
      <w:bookmarkStart w:id="37" w:name="Kontrollkästchen18"/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37"/>
      <w:r>
        <w:rPr>
          <w:rFonts w:ascii="Arial" w:hAnsi="Arial" w:cs="Arial"/>
          <w:sz w:val="22"/>
          <w:szCs w:val="22"/>
        </w:rPr>
        <w:t xml:space="preserve"> Vorbehaltsfläche</w:t>
      </w:r>
    </w:p>
    <w:p w:rsidR="00506993" w:rsidRDefault="00506993">
      <w:pPr>
        <w:rPr>
          <w:rFonts w:ascii="Arial" w:hAnsi="Arial" w:cs="Arial"/>
          <w:sz w:val="22"/>
          <w:szCs w:val="22"/>
        </w:rPr>
      </w:pPr>
    </w:p>
    <w:p w:rsidR="00506993" w:rsidRDefault="00506993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Kaufpreis bzw. Gegenleistung: </w:t>
      </w:r>
      <w:bookmarkStart w:id="38" w:name="Text29"/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bookmarkEnd w:id="38"/>
    </w:p>
    <w:p w:rsidR="00506993" w:rsidRDefault="00506993">
      <w:pPr>
        <w:rPr>
          <w:rFonts w:ascii="Arial" w:hAnsi="Arial" w:cs="Arial"/>
          <w:sz w:val="22"/>
          <w:szCs w:val="22"/>
        </w:rPr>
      </w:pPr>
    </w:p>
    <w:p w:rsidR="00506993" w:rsidRDefault="00506993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Erwerbszweck; künftige Verwendung bzw. Nutzung </w:t>
      </w:r>
      <w:r>
        <w:rPr>
          <w:rFonts w:ascii="Arial" w:hAnsi="Arial" w:cs="Arial"/>
          <w:sz w:val="22"/>
          <w:szCs w:val="22"/>
        </w:rPr>
        <w:t>(Eigenbedarf näher begründen).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506993">
        <w:tblPrEx>
          <w:tblCellMar>
            <w:top w:w="0" w:type="dxa"/>
            <w:bottom w:w="0" w:type="dxa"/>
          </w:tblCellMar>
        </w:tblPrEx>
        <w:trPr>
          <w:trHeight w:hRule="exact" w:val="2214"/>
        </w:trPr>
        <w:tc>
          <w:tcPr>
            <w:tcW w:w="9708" w:type="dxa"/>
          </w:tcPr>
          <w:bookmarkStart w:id="39" w:name="Text50"/>
          <w:p w:rsidR="00506993" w:rsidRDefault="005069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506993" w:rsidRDefault="00506993">
            <w:pPr>
              <w:rPr>
                <w:rFonts w:ascii="Arial" w:hAnsi="Arial" w:cs="Arial"/>
                <w:sz w:val="22"/>
                <w:szCs w:val="22"/>
              </w:rPr>
            </w:pPr>
          </w:p>
          <w:p w:rsidR="00506993" w:rsidRDefault="00506993">
            <w:pPr>
              <w:rPr>
                <w:rFonts w:ascii="Arial" w:hAnsi="Arial" w:cs="Arial"/>
                <w:sz w:val="22"/>
                <w:szCs w:val="22"/>
              </w:rPr>
            </w:pPr>
          </w:p>
          <w:p w:rsidR="00506993" w:rsidRDefault="00506993">
            <w:pPr>
              <w:rPr>
                <w:rFonts w:ascii="Arial" w:hAnsi="Arial" w:cs="Arial"/>
                <w:sz w:val="22"/>
                <w:szCs w:val="22"/>
              </w:rPr>
            </w:pPr>
          </w:p>
          <w:p w:rsidR="00506993" w:rsidRDefault="00506993">
            <w:pPr>
              <w:rPr>
                <w:rFonts w:ascii="Arial" w:hAnsi="Arial" w:cs="Arial"/>
                <w:sz w:val="22"/>
                <w:szCs w:val="22"/>
              </w:rPr>
            </w:pPr>
          </w:p>
          <w:p w:rsidR="00506993" w:rsidRDefault="00506993">
            <w:pPr>
              <w:rPr>
                <w:rFonts w:ascii="Arial" w:hAnsi="Arial" w:cs="Arial"/>
                <w:sz w:val="22"/>
                <w:szCs w:val="22"/>
              </w:rPr>
            </w:pPr>
          </w:p>
          <w:p w:rsidR="00506993" w:rsidRDefault="00506993">
            <w:pPr>
              <w:rPr>
                <w:rFonts w:ascii="Arial" w:hAnsi="Arial" w:cs="Arial"/>
                <w:sz w:val="22"/>
                <w:szCs w:val="22"/>
              </w:rPr>
            </w:pPr>
          </w:p>
          <w:p w:rsidR="00506993" w:rsidRDefault="00506993">
            <w:pPr>
              <w:rPr>
                <w:rFonts w:ascii="Arial" w:hAnsi="Arial" w:cs="Arial"/>
                <w:sz w:val="22"/>
                <w:szCs w:val="22"/>
              </w:rPr>
            </w:pPr>
          </w:p>
          <w:p w:rsidR="00506993" w:rsidRDefault="005069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bookmarkEnd w:id="39"/>
    <w:p w:rsidR="00506993" w:rsidRDefault="00506993">
      <w:pPr>
        <w:ind w:left="36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6"/>
          <w:szCs w:val="16"/>
        </w:rPr>
        <w:t>Raum für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6"/>
          <w:szCs w:val="16"/>
        </w:rPr>
        <w:t>Fortsetzung auf Seite 4</w:t>
      </w:r>
    </w:p>
    <w:p w:rsidR="00506993" w:rsidRDefault="00506993">
      <w:pPr>
        <w:ind w:left="360"/>
        <w:rPr>
          <w:rFonts w:ascii="Arial" w:hAnsi="Arial" w:cs="Arial"/>
          <w:sz w:val="18"/>
          <w:szCs w:val="18"/>
        </w:rPr>
      </w:pPr>
    </w:p>
    <w:p w:rsidR="00506993" w:rsidRDefault="00506993">
      <w:pPr>
        <w:ind w:left="360"/>
        <w:rPr>
          <w:rFonts w:ascii="Arial" w:hAnsi="Arial" w:cs="Arial"/>
          <w:sz w:val="18"/>
          <w:szCs w:val="18"/>
        </w:rPr>
      </w:pPr>
    </w:p>
    <w:p w:rsidR="00506993" w:rsidRDefault="00506993">
      <w:pPr>
        <w:ind w:left="360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653"/>
        <w:gridCol w:w="284"/>
        <w:gridCol w:w="4505"/>
      </w:tblGrid>
      <w:tr w:rsidR="0050699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6" w:type="dxa"/>
            <w:tcBorders>
              <w:top w:val="single" w:sz="4" w:space="0" w:color="auto"/>
            </w:tcBorders>
          </w:tcPr>
          <w:p w:rsidR="00506993" w:rsidRDefault="00506993">
            <w:pPr>
              <w:ind w:left="-12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*)</w:t>
            </w:r>
          </w:p>
        </w:tc>
        <w:tc>
          <w:tcPr>
            <w:tcW w:w="4653" w:type="dxa"/>
            <w:tcBorders>
              <w:top w:val="single" w:sz="4" w:space="0" w:color="auto"/>
            </w:tcBorders>
          </w:tcPr>
          <w:p w:rsidR="00506993" w:rsidRDefault="00506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Unterschrift des/der Verkäufer(s)/in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06993" w:rsidRDefault="00506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5" w:type="dxa"/>
            <w:tcBorders>
              <w:top w:val="single" w:sz="4" w:space="0" w:color="auto"/>
            </w:tcBorders>
          </w:tcPr>
          <w:p w:rsidR="00506993" w:rsidRDefault="00506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Unterschrift des/der Käufer(s)/in</w:t>
            </w:r>
          </w:p>
        </w:tc>
      </w:tr>
    </w:tbl>
    <w:p w:rsidR="00506993" w:rsidRDefault="00506993">
      <w:pPr>
        <w:ind w:left="360"/>
        <w:jc w:val="center"/>
        <w:rPr>
          <w:rFonts w:ascii="Arial" w:hAnsi="Arial" w:cs="Arial"/>
          <w:b/>
          <w:bCs/>
          <w:u w:val="single"/>
        </w:rPr>
        <w:sectPr w:rsidR="00506993">
          <w:footerReference w:type="even" r:id="rId8"/>
          <w:footerReference w:type="default" r:id="rId9"/>
          <w:footerReference w:type="first" r:id="rId10"/>
          <w:pgSz w:w="11906" w:h="16838"/>
          <w:pgMar w:top="567" w:right="992" w:bottom="1134" w:left="992" w:header="720" w:footer="720" w:gutter="0"/>
          <w:cols w:space="720"/>
          <w:titlePg/>
        </w:sectPr>
      </w:pPr>
    </w:p>
    <w:p w:rsidR="00506993" w:rsidRDefault="00506993">
      <w:pPr>
        <w:ind w:left="36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lastRenderedPageBreak/>
        <w:br w:type="page"/>
      </w:r>
      <w:r>
        <w:rPr>
          <w:rFonts w:ascii="Arial" w:hAnsi="Arial" w:cs="Arial"/>
          <w:b/>
          <w:bCs/>
          <w:sz w:val="22"/>
          <w:szCs w:val="22"/>
          <w:u w:val="single"/>
        </w:rPr>
        <w:lastRenderedPageBreak/>
        <w:t>Diese Seite ist von der Gemeinde auszufüllen!</w:t>
      </w:r>
    </w:p>
    <w:p w:rsidR="00506993" w:rsidRDefault="00506993">
      <w:pPr>
        <w:ind w:left="360"/>
        <w:rPr>
          <w:rFonts w:ascii="Arial" w:hAnsi="Arial" w:cs="Arial"/>
          <w:sz w:val="22"/>
          <w:szCs w:val="22"/>
        </w:rPr>
      </w:pPr>
    </w:p>
    <w:p w:rsidR="00506993" w:rsidRDefault="00506993">
      <w:pPr>
        <w:ind w:left="360"/>
        <w:rPr>
          <w:rFonts w:ascii="Arial" w:hAnsi="Arial" w:cs="Arial"/>
          <w:sz w:val="22"/>
          <w:szCs w:val="22"/>
        </w:rPr>
      </w:pPr>
    </w:p>
    <w:p w:rsidR="00506993" w:rsidRDefault="00506993">
      <w:pPr>
        <w:ind w:left="360" w:firstLine="60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die</w:t>
      </w:r>
    </w:p>
    <w:p w:rsidR="00506993" w:rsidRDefault="00506993">
      <w:pPr>
        <w:ind w:left="360" w:firstLine="60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Grundverkehrs-Landeskommission</w:t>
      </w:r>
    </w:p>
    <w:p w:rsidR="00506993" w:rsidRDefault="00E84BF7">
      <w:pPr>
        <w:ind w:left="360" w:firstLine="60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Josef-Huter-Straße 35</w:t>
      </w:r>
    </w:p>
    <w:p w:rsidR="00506993" w:rsidRDefault="00506993">
      <w:pPr>
        <w:ind w:firstLine="5812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  <w:t xml:space="preserve">6900 </w:t>
      </w:r>
      <w:r>
        <w:rPr>
          <w:rFonts w:ascii="Arial" w:hAnsi="Arial" w:cs="Arial"/>
          <w:b/>
          <w:bCs/>
          <w:sz w:val="22"/>
          <w:szCs w:val="22"/>
          <w:u w:val="single"/>
        </w:rPr>
        <w:t>B r e g e n z</w:t>
      </w:r>
    </w:p>
    <w:p w:rsidR="00506993" w:rsidRDefault="00506993">
      <w:pPr>
        <w:ind w:firstLine="5812"/>
        <w:rPr>
          <w:rFonts w:ascii="Arial" w:hAnsi="Arial" w:cs="Arial"/>
          <w:b/>
          <w:bCs/>
          <w:sz w:val="22"/>
          <w:szCs w:val="22"/>
          <w:u w:val="single"/>
        </w:rPr>
      </w:pPr>
    </w:p>
    <w:p w:rsidR="00506993" w:rsidRDefault="005069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>
        <w:rPr>
          <w:rFonts w:ascii="Arial" w:hAnsi="Arial" w:cs="Arial"/>
          <w:b/>
          <w:bCs/>
          <w:sz w:val="22"/>
          <w:szCs w:val="22"/>
        </w:rPr>
        <w:t>Äußerung der Grundverkehrs-Ortskommission</w:t>
      </w:r>
      <w:r>
        <w:rPr>
          <w:rFonts w:ascii="Arial" w:hAnsi="Arial" w:cs="Arial"/>
          <w:sz w:val="22"/>
          <w:szCs w:val="22"/>
        </w:rPr>
        <w:t>:(gem. § 12 Abs. 6 GVG)</w:t>
      </w:r>
    </w:p>
    <w:p w:rsidR="00506993" w:rsidRDefault="0050699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268"/>
        <w:gridCol w:w="850"/>
        <w:gridCol w:w="425"/>
        <w:gridCol w:w="4322"/>
      </w:tblGrid>
      <w:tr w:rsidR="00506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15" w:type="dxa"/>
            <w:gridSpan w:val="3"/>
          </w:tcPr>
          <w:p w:rsidR="00506993" w:rsidRDefault="0050699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 Grundverkehrs-Ortskommission hat in der Sitzung am </w:t>
            </w:r>
          </w:p>
        </w:tc>
        <w:tc>
          <w:tcPr>
            <w:tcW w:w="4747" w:type="dxa"/>
            <w:gridSpan w:val="2"/>
            <w:tcBorders>
              <w:bottom w:val="single" w:sz="4" w:space="0" w:color="auto"/>
            </w:tcBorders>
          </w:tcPr>
          <w:p w:rsidR="00506993" w:rsidRDefault="0050699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6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</w:tcPr>
          <w:p w:rsidR="00506993" w:rsidRDefault="0050699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unter dem Vorsitz</w:t>
            </w:r>
          </w:p>
        </w:tc>
        <w:tc>
          <w:tcPr>
            <w:tcW w:w="3543" w:type="dxa"/>
            <w:gridSpan w:val="3"/>
          </w:tcPr>
          <w:p w:rsidR="00506993" w:rsidRDefault="0050699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2" w:type="dxa"/>
          </w:tcPr>
          <w:p w:rsidR="00506993" w:rsidRDefault="0050699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6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</w:tcPr>
          <w:p w:rsidR="00506993" w:rsidRDefault="0050699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Anwesenheit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</w:tcBorders>
          </w:tcPr>
          <w:p w:rsidR="00506993" w:rsidRDefault="0050699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2" w:type="dxa"/>
          </w:tcPr>
          <w:p w:rsidR="00506993" w:rsidRDefault="0050699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6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</w:tcPr>
          <w:p w:rsidR="00506993" w:rsidRDefault="0050699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</w:tcBorders>
          </w:tcPr>
          <w:p w:rsidR="00506993" w:rsidRDefault="0050699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2" w:type="dxa"/>
          </w:tcPr>
          <w:p w:rsidR="00506993" w:rsidRDefault="0050699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6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</w:tcPr>
          <w:p w:rsidR="00506993" w:rsidRDefault="0050699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</w:tcBorders>
          </w:tcPr>
          <w:p w:rsidR="00506993" w:rsidRDefault="0050699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2" w:type="dxa"/>
          </w:tcPr>
          <w:p w:rsidR="00506993" w:rsidRDefault="0050699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6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</w:tcPr>
          <w:p w:rsidR="00506993" w:rsidRDefault="0050699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6993" w:rsidRDefault="0050699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2" w:type="dxa"/>
          </w:tcPr>
          <w:p w:rsidR="00506993" w:rsidRDefault="0050699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6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</w:tcPr>
          <w:p w:rsidR="00506993" w:rsidRDefault="0050699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zum Antrag Reg. Nr.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06993" w:rsidRDefault="0050699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7" w:type="dxa"/>
            <w:gridSpan w:val="3"/>
          </w:tcPr>
          <w:p w:rsidR="00506993" w:rsidRDefault="0050699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folgende </w:t>
            </w:r>
            <w:r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zustimmende </w:t>
            </w:r>
            <w:r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ablehnende*) Äußerung beschlossen.</w:t>
            </w:r>
          </w:p>
        </w:tc>
      </w:tr>
    </w:tbl>
    <w:p w:rsidR="00506993" w:rsidRDefault="0050699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2"/>
      </w:tblGrid>
      <w:tr w:rsidR="00506993">
        <w:tblPrEx>
          <w:tblCellMar>
            <w:top w:w="0" w:type="dxa"/>
            <w:bottom w:w="0" w:type="dxa"/>
          </w:tblCellMar>
        </w:tblPrEx>
        <w:tc>
          <w:tcPr>
            <w:tcW w:w="10062" w:type="dxa"/>
          </w:tcPr>
          <w:p w:rsidR="00506993" w:rsidRDefault="00506993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Widmung des Grundstückes nach dem rechtsgültigen Flächenwidmungsplan:</w:t>
            </w:r>
          </w:p>
          <w:p w:rsidR="00506993" w:rsidRDefault="0050699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Baufläche</w:t>
            </w:r>
          </w:p>
          <w:p w:rsidR="00506993" w:rsidRDefault="005069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Bauerwartungsfläche</w:t>
            </w:r>
          </w:p>
          <w:p w:rsidR="00506993" w:rsidRDefault="005069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Freifläche</w:t>
            </w:r>
          </w:p>
          <w:p w:rsidR="00506993" w:rsidRDefault="005069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Verkehrsfläche</w:t>
            </w:r>
          </w:p>
          <w:p w:rsidR="00506993" w:rsidRDefault="005069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Vorbehaltsfläche</w:t>
            </w:r>
          </w:p>
        </w:tc>
      </w:tr>
    </w:tbl>
    <w:p w:rsidR="00506993" w:rsidRDefault="00506993">
      <w:pPr>
        <w:rPr>
          <w:rFonts w:ascii="Arial" w:hAnsi="Arial" w:cs="Arial"/>
          <w:sz w:val="22"/>
          <w:szCs w:val="22"/>
        </w:rPr>
      </w:pPr>
    </w:p>
    <w:p w:rsidR="00506993" w:rsidRDefault="00506993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Begründung:</w:t>
      </w:r>
    </w:p>
    <w:p w:rsidR="00506993" w:rsidRDefault="00506993">
      <w:pPr>
        <w:ind w:left="708"/>
        <w:rPr>
          <w:rFonts w:ascii="Arial" w:hAnsi="Arial" w:cs="Arial"/>
          <w:sz w:val="22"/>
          <w:szCs w:val="22"/>
          <w:u w:val="single"/>
        </w:rPr>
      </w:pPr>
    </w:p>
    <w:p w:rsidR="00506993" w:rsidRDefault="00506993">
      <w:pPr>
        <w:ind w:left="708"/>
        <w:rPr>
          <w:rFonts w:ascii="Arial" w:hAnsi="Arial" w:cs="Arial"/>
          <w:sz w:val="22"/>
          <w:szCs w:val="22"/>
          <w:u w:val="single"/>
        </w:rPr>
      </w:pPr>
    </w:p>
    <w:p w:rsidR="00506993" w:rsidRDefault="00506993">
      <w:pPr>
        <w:ind w:left="708"/>
        <w:rPr>
          <w:rFonts w:ascii="Arial" w:hAnsi="Arial" w:cs="Arial"/>
          <w:sz w:val="22"/>
          <w:szCs w:val="22"/>
          <w:u w:val="single"/>
        </w:rPr>
      </w:pPr>
    </w:p>
    <w:p w:rsidR="00506993" w:rsidRDefault="00506993">
      <w:pPr>
        <w:rPr>
          <w:rFonts w:ascii="Arial" w:hAnsi="Arial" w:cs="Arial"/>
          <w:sz w:val="22"/>
          <w:szCs w:val="22"/>
          <w:u w:val="single"/>
        </w:rPr>
      </w:pPr>
    </w:p>
    <w:p w:rsidR="00506993" w:rsidRDefault="00506993">
      <w:pPr>
        <w:rPr>
          <w:rFonts w:ascii="Arial" w:hAnsi="Arial" w:cs="Arial"/>
          <w:sz w:val="22"/>
          <w:szCs w:val="22"/>
        </w:rPr>
      </w:pPr>
    </w:p>
    <w:p w:rsidR="00506993" w:rsidRDefault="00506993">
      <w:pPr>
        <w:ind w:left="7080"/>
        <w:rPr>
          <w:rFonts w:ascii="Arial" w:hAnsi="Arial" w:cs="Arial"/>
          <w:sz w:val="22"/>
          <w:szCs w:val="22"/>
        </w:rPr>
      </w:pPr>
    </w:p>
    <w:p w:rsidR="00506993" w:rsidRDefault="00506993">
      <w:pPr>
        <w:ind w:left="7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Vorsitzende:</w:t>
      </w:r>
    </w:p>
    <w:p w:rsidR="00506993" w:rsidRDefault="00506993">
      <w:pPr>
        <w:ind w:left="7080"/>
        <w:rPr>
          <w:rFonts w:ascii="Arial" w:hAnsi="Arial" w:cs="Arial"/>
          <w:sz w:val="22"/>
          <w:szCs w:val="22"/>
        </w:rPr>
      </w:pPr>
    </w:p>
    <w:p w:rsidR="00506993" w:rsidRDefault="00506993">
      <w:pPr>
        <w:ind w:left="7080" w:hanging="7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Abstimmungsverhältnis: </w:t>
      </w:r>
    </w:p>
    <w:p w:rsidR="00506993" w:rsidRDefault="00506993">
      <w:pPr>
        <w:ind w:left="7080" w:hanging="7080"/>
        <w:rPr>
          <w:rFonts w:ascii="Arial" w:hAnsi="Arial" w:cs="Arial"/>
          <w:sz w:val="22"/>
          <w:szCs w:val="22"/>
        </w:rPr>
      </w:pPr>
    </w:p>
    <w:p w:rsidR="00506993" w:rsidRDefault="00506993">
      <w:pPr>
        <w:ind w:left="7080" w:hanging="7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>
        <w:rPr>
          <w:rFonts w:ascii="Arial" w:hAnsi="Arial" w:cs="Arial"/>
          <w:b/>
          <w:bCs/>
          <w:sz w:val="22"/>
          <w:szCs w:val="22"/>
        </w:rPr>
        <w:t>Äußerung des Gemeindevorstandes bzw Stadtrat</w:t>
      </w:r>
      <w:r>
        <w:rPr>
          <w:rFonts w:ascii="Arial" w:hAnsi="Arial" w:cs="Arial"/>
          <w:sz w:val="22"/>
          <w:szCs w:val="22"/>
        </w:rPr>
        <w:t>: (gem. § 17 GVG)</w:t>
      </w:r>
    </w:p>
    <w:p w:rsidR="00506993" w:rsidRDefault="00506993">
      <w:pPr>
        <w:pStyle w:val="Textkrper-Zeileneinzu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(Erforderlich, wenn der Erwerber Ausländer [betrifft nicht EU-Bürger] im Sinne des § 2 Abs. 5 Grundverkehrsgesetz ist)</w:t>
      </w:r>
    </w:p>
    <w:p w:rsidR="00506993" w:rsidRDefault="00506993">
      <w:pPr>
        <w:ind w:left="284" w:hanging="284"/>
        <w:rPr>
          <w:rFonts w:ascii="Arial" w:hAnsi="Arial" w:cs="Arial"/>
          <w:sz w:val="22"/>
          <w:szCs w:val="22"/>
        </w:rPr>
      </w:pPr>
    </w:p>
    <w:p w:rsidR="00506993" w:rsidRDefault="00506993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Der Gemeindevorstand bzw Stadtrat hat in der Sitzung am ____________ folgende zustimmende/ablehnende*) Äußerung beschlossen.</w:t>
      </w:r>
    </w:p>
    <w:p w:rsidR="00506993" w:rsidRDefault="00506993">
      <w:pPr>
        <w:ind w:left="284" w:hanging="284"/>
        <w:rPr>
          <w:rFonts w:ascii="Arial" w:hAnsi="Arial" w:cs="Arial"/>
          <w:sz w:val="22"/>
          <w:szCs w:val="22"/>
        </w:rPr>
      </w:pPr>
    </w:p>
    <w:p w:rsidR="00506993" w:rsidRDefault="00506993">
      <w:pPr>
        <w:ind w:left="284" w:hanging="28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Begründung:</w:t>
      </w:r>
    </w:p>
    <w:p w:rsidR="00506993" w:rsidRDefault="00506993">
      <w:pPr>
        <w:ind w:left="284" w:hanging="284"/>
        <w:rPr>
          <w:rFonts w:ascii="Arial" w:hAnsi="Arial" w:cs="Arial"/>
          <w:sz w:val="22"/>
          <w:szCs w:val="22"/>
        </w:rPr>
      </w:pPr>
    </w:p>
    <w:p w:rsidR="00506993" w:rsidRDefault="00506993">
      <w:pPr>
        <w:ind w:left="284"/>
        <w:rPr>
          <w:rFonts w:ascii="Arial" w:hAnsi="Arial" w:cs="Arial"/>
          <w:sz w:val="22"/>
          <w:szCs w:val="22"/>
        </w:rPr>
      </w:pPr>
    </w:p>
    <w:p w:rsidR="00506993" w:rsidRDefault="00506993">
      <w:pPr>
        <w:ind w:left="284" w:hanging="284"/>
        <w:rPr>
          <w:rFonts w:ascii="Arial" w:hAnsi="Arial" w:cs="Arial"/>
          <w:sz w:val="22"/>
          <w:szCs w:val="22"/>
        </w:rPr>
      </w:pPr>
    </w:p>
    <w:p w:rsidR="00506993" w:rsidRDefault="00506993">
      <w:pPr>
        <w:ind w:left="284" w:hanging="284"/>
        <w:rPr>
          <w:rFonts w:ascii="Arial" w:hAnsi="Arial" w:cs="Arial"/>
          <w:sz w:val="22"/>
          <w:szCs w:val="22"/>
        </w:rPr>
      </w:pPr>
    </w:p>
    <w:p w:rsidR="00506993" w:rsidRDefault="00506993">
      <w:pPr>
        <w:pStyle w:val="Textkrper-Einzug2"/>
        <w:ind w:hanging="284"/>
      </w:pPr>
      <w:r>
        <w:t>Abstimmungsverhältnis: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Der Bürgermeister:</w:t>
      </w:r>
    </w:p>
    <w:p w:rsidR="00506993" w:rsidRDefault="00506993">
      <w:pPr>
        <w:pStyle w:val="Textkrper-Einzug2"/>
        <w:ind w:hanging="284"/>
      </w:pPr>
      <w:r>
        <w:t>(weiterer Raum auf Seite 4 zur Verfügung)</w:t>
      </w:r>
    </w:p>
    <w:p w:rsidR="00506993" w:rsidRDefault="00506993">
      <w:pPr>
        <w:pStyle w:val="Textkrper-Einzug2"/>
        <w:ind w:hanging="284"/>
      </w:pPr>
      <w:r>
        <w:br w:type="page"/>
      </w:r>
      <w:r>
        <w:lastRenderedPageBreak/>
        <w:t>Raum für Fortsetzung von Seite 2 und 3</w:t>
      </w:r>
    </w:p>
    <w:bookmarkStart w:id="40" w:name="Text51"/>
    <w:p w:rsidR="00506993" w:rsidRDefault="00506993">
      <w:pPr>
        <w:pStyle w:val="Textkrper-Einzug2"/>
        <w:ind w:hanging="284"/>
      </w:pPr>
      <w:r>
        <w:fldChar w:fldCharType="begin">
          <w:ffData>
            <w:name w:val="Text5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"/>
    </w:p>
    <w:sectPr w:rsidR="00506993">
      <w:footerReference w:type="even" r:id="rId11"/>
      <w:type w:val="continuous"/>
      <w:pgSz w:w="11906" w:h="16838" w:code="9"/>
      <w:pgMar w:top="567" w:right="992" w:bottom="1134" w:left="99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1ED" w:rsidRDefault="004211ED">
      <w:r>
        <w:separator/>
      </w:r>
    </w:p>
  </w:endnote>
  <w:endnote w:type="continuationSeparator" w:id="0">
    <w:p w:rsidR="004211ED" w:rsidRDefault="00421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993" w:rsidRDefault="00506993">
    <w:pPr>
      <w:pStyle w:val="Fuzeile"/>
      <w:pBdr>
        <w:top w:val="single" w:sz="4" w:space="1" w:color="auto"/>
      </w:pBdr>
      <w:ind w:left="284" w:hanging="284"/>
      <w:jc w:val="both"/>
      <w:rPr>
        <w:rFonts w:ascii="Arial" w:hAnsi="Arial" w:cs="Arial"/>
      </w:rPr>
    </w:pPr>
    <w:r>
      <w:rPr>
        <w:rFonts w:ascii="Arial" w:hAnsi="Arial" w:cs="Arial"/>
      </w:rPr>
      <w:t xml:space="preserve">*)  Die Unterschrift aller Parteien ist gemäß § 15 Abs. 2 des Grundverkehrsgesetzes erforderlich, wenn dem Ansuchen keine Vertragsurkunde (Kauf-, Tausch- oder Schenkungsvertrag) angeschlossen ist. </w:t>
    </w:r>
  </w:p>
  <w:p w:rsidR="00506993" w:rsidRDefault="0050699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993" w:rsidRDefault="00506993">
    <w:pPr>
      <w:pStyle w:val="Fuzeile"/>
      <w:pBdr>
        <w:top w:val="single" w:sz="4" w:space="0" w:color="auto"/>
      </w:pBdr>
      <w:tabs>
        <w:tab w:val="clear" w:pos="9072"/>
        <w:tab w:val="right" w:pos="8789"/>
      </w:tabs>
      <w:rPr>
        <w:rFonts w:ascii="Arial" w:hAnsi="Arial" w:cs="Arial"/>
      </w:rPr>
    </w:pPr>
    <w:r>
      <w:rPr>
        <w:rFonts w:ascii="Arial" w:hAnsi="Arial" w:cs="Arial"/>
      </w:rPr>
      <w:t>*)  Zutreffendes unterstreichen</w:t>
    </w:r>
    <w:r>
      <w:rPr>
        <w:rFonts w:ascii="Arial" w:hAnsi="Arial" w:cs="Arial"/>
      </w:rP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993" w:rsidRDefault="00506993">
    <w:pPr>
      <w:pStyle w:val="Fuzeile"/>
    </w:pPr>
    <w:r>
      <w:rPr>
        <w:rFonts w:ascii="Arial" w:hAnsi="Arial" w:cs="Arial"/>
      </w:rPr>
      <w:t>*)</w:t>
    </w:r>
    <w:r>
      <w:rPr>
        <w:rFonts w:ascii="Arial" w:hAnsi="Arial" w:cs="Arial"/>
      </w:rPr>
      <w:tab/>
      <w:t>Unwahre und unvollständige Angaben zum Zwecke der Umgehung und Vereitelung des Grundverkehrs-gesetzes sind gemäß § 32 Abs. 1 des Grundverkehrsgesetzes, LGBl Nr 42/2004, strafbar.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993" w:rsidRDefault="00506993">
    <w:pPr>
      <w:pStyle w:val="Fuzeile"/>
      <w:pBdr>
        <w:top w:val="single" w:sz="4" w:space="1" w:color="auto"/>
      </w:pBdr>
      <w:ind w:left="284" w:hanging="284"/>
      <w:jc w:val="both"/>
      <w:rPr>
        <w:rFonts w:ascii="Arial" w:hAnsi="Arial" w:cs="Arial"/>
      </w:rPr>
    </w:pPr>
  </w:p>
  <w:p w:rsidR="00506993" w:rsidRDefault="005069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1ED" w:rsidRDefault="004211ED">
      <w:r>
        <w:separator/>
      </w:r>
    </w:p>
  </w:footnote>
  <w:footnote w:type="continuationSeparator" w:id="0">
    <w:p w:rsidR="004211ED" w:rsidRDefault="00421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7777"/>
    <w:multiLevelType w:val="singleLevel"/>
    <w:tmpl w:val="34308F4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">
    <w:nsid w:val="0B9D28AB"/>
    <w:multiLevelType w:val="singleLevel"/>
    <w:tmpl w:val="34308F4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">
    <w:nsid w:val="10A83640"/>
    <w:multiLevelType w:val="singleLevel"/>
    <w:tmpl w:val="34308F4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">
    <w:nsid w:val="217079F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CFF6AED"/>
    <w:multiLevelType w:val="singleLevel"/>
    <w:tmpl w:val="34308F4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5">
    <w:nsid w:val="2E1A5188"/>
    <w:multiLevelType w:val="singleLevel"/>
    <w:tmpl w:val="0DBE8A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3207FE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685412B"/>
    <w:multiLevelType w:val="singleLevel"/>
    <w:tmpl w:val="34308F4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8">
    <w:nsid w:val="3A883DD4"/>
    <w:multiLevelType w:val="singleLevel"/>
    <w:tmpl w:val="34308F4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9">
    <w:nsid w:val="426E42D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30A134C"/>
    <w:multiLevelType w:val="singleLevel"/>
    <w:tmpl w:val="3138B2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90472E7"/>
    <w:multiLevelType w:val="singleLevel"/>
    <w:tmpl w:val="34308F4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2">
    <w:nsid w:val="4DC2627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A0949C2"/>
    <w:multiLevelType w:val="singleLevel"/>
    <w:tmpl w:val="A7FC0904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</w:rPr>
    </w:lvl>
  </w:abstractNum>
  <w:abstractNum w:abstractNumId="14">
    <w:nsid w:val="5F0B7CE7"/>
    <w:multiLevelType w:val="singleLevel"/>
    <w:tmpl w:val="E3E6A67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5251A0E"/>
    <w:multiLevelType w:val="singleLevel"/>
    <w:tmpl w:val="34308F4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6">
    <w:nsid w:val="681659BD"/>
    <w:multiLevelType w:val="singleLevel"/>
    <w:tmpl w:val="34308F4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7">
    <w:nsid w:val="6B5E4245"/>
    <w:multiLevelType w:val="singleLevel"/>
    <w:tmpl w:val="646280B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B793D6B"/>
    <w:multiLevelType w:val="singleLevel"/>
    <w:tmpl w:val="646280B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C3E5664"/>
    <w:multiLevelType w:val="singleLevel"/>
    <w:tmpl w:val="E8DA78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41B0138"/>
    <w:multiLevelType w:val="singleLevel"/>
    <w:tmpl w:val="0DBE8A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ADE589E"/>
    <w:multiLevelType w:val="singleLevel"/>
    <w:tmpl w:val="34308F4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2">
    <w:nsid w:val="7CEA5E0C"/>
    <w:multiLevelType w:val="singleLevel"/>
    <w:tmpl w:val="34308F4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8"/>
  </w:num>
  <w:num w:numId="5">
    <w:abstractNumId w:val="7"/>
  </w:num>
  <w:num w:numId="6">
    <w:abstractNumId w:val="9"/>
  </w:num>
  <w:num w:numId="7">
    <w:abstractNumId w:val="10"/>
  </w:num>
  <w:num w:numId="8">
    <w:abstractNumId w:val="19"/>
  </w:num>
  <w:num w:numId="9">
    <w:abstractNumId w:val="21"/>
  </w:num>
  <w:num w:numId="10">
    <w:abstractNumId w:val="16"/>
  </w:num>
  <w:num w:numId="11">
    <w:abstractNumId w:val="22"/>
  </w:num>
  <w:num w:numId="12">
    <w:abstractNumId w:val="4"/>
  </w:num>
  <w:num w:numId="13">
    <w:abstractNumId w:val="12"/>
  </w:num>
  <w:num w:numId="14">
    <w:abstractNumId w:val="3"/>
  </w:num>
  <w:num w:numId="15">
    <w:abstractNumId w:val="6"/>
  </w:num>
  <w:num w:numId="16">
    <w:abstractNumId w:val="5"/>
  </w:num>
  <w:num w:numId="17">
    <w:abstractNumId w:val="0"/>
  </w:num>
  <w:num w:numId="18">
    <w:abstractNumId w:val="20"/>
  </w:num>
  <w:num w:numId="19">
    <w:abstractNumId w:val="14"/>
  </w:num>
  <w:num w:numId="20">
    <w:abstractNumId w:val="1"/>
  </w:num>
  <w:num w:numId="21">
    <w:abstractNumId w:val="18"/>
  </w:num>
  <w:num w:numId="22">
    <w:abstractNumId w:val="1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dit="forms" w:enforcement="1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F7"/>
    <w:rsid w:val="00061E96"/>
    <w:rsid w:val="004211ED"/>
    <w:rsid w:val="00506993"/>
    <w:rsid w:val="005D2223"/>
    <w:rsid w:val="007D77C9"/>
    <w:rsid w:val="00846962"/>
    <w:rsid w:val="00E84BF7"/>
    <w:rsid w:val="00EA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jc w:val="center"/>
      <w:outlineLvl w:val="0"/>
    </w:pPr>
    <w:rPr>
      <w:b/>
      <w:bCs/>
      <w:sz w:val="44"/>
      <w:szCs w:val="4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Pr>
      <w:sz w:val="20"/>
      <w:szCs w:val="20"/>
      <w:lang w:val="de-DE" w:eastAsia="de-DE"/>
    </w:rPr>
  </w:style>
  <w:style w:type="paragraph" w:styleId="Textkrper-Zeileneinzug">
    <w:name w:val="Body Text Indent"/>
    <w:basedOn w:val="Standard"/>
    <w:link w:val="Textkrper-ZeileneinzugZchn"/>
    <w:uiPriority w:val="99"/>
    <w:pPr>
      <w:ind w:left="284" w:hanging="284"/>
    </w:pPr>
    <w:rPr>
      <w:sz w:val="22"/>
      <w:szCs w:val="22"/>
    </w:rPr>
  </w:style>
  <w:style w:type="character" w:customStyle="1" w:styleId="Textkrper-ZeileneinzugZchn">
    <w:name w:val="Textkörper-Zeileneinzug Zchn"/>
    <w:link w:val="Textkrper-Zeileneinzug"/>
    <w:uiPriority w:val="99"/>
    <w:semiHidden/>
    <w:rPr>
      <w:sz w:val="20"/>
      <w:szCs w:val="20"/>
      <w:lang w:val="de-DE" w:eastAsia="de-DE"/>
    </w:rPr>
  </w:style>
  <w:style w:type="paragraph" w:styleId="Textkrper-Einzug2">
    <w:name w:val="Body Text Indent 2"/>
    <w:basedOn w:val="Standard"/>
    <w:link w:val="Textkrper-Einzug2Zchn"/>
    <w:uiPriority w:val="99"/>
    <w:pPr>
      <w:ind w:left="284" w:firstLine="6796"/>
      <w:jc w:val="both"/>
    </w:pPr>
    <w:rPr>
      <w:rFonts w:ascii="Arial" w:hAnsi="Arial" w:cs="Arial"/>
      <w:sz w:val="22"/>
      <w:szCs w:val="22"/>
    </w:rPr>
  </w:style>
  <w:style w:type="character" w:customStyle="1" w:styleId="Textkrper-Einzug2Zchn">
    <w:name w:val="Textkörper-Einzug 2 Zchn"/>
    <w:link w:val="Textkrper-Einzug2"/>
    <w:uiPriority w:val="99"/>
    <w:semiHidden/>
    <w:rPr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jc w:val="center"/>
      <w:outlineLvl w:val="0"/>
    </w:pPr>
    <w:rPr>
      <w:b/>
      <w:bCs/>
      <w:sz w:val="44"/>
      <w:szCs w:val="4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Pr>
      <w:sz w:val="20"/>
      <w:szCs w:val="20"/>
      <w:lang w:val="de-DE" w:eastAsia="de-DE"/>
    </w:rPr>
  </w:style>
  <w:style w:type="paragraph" w:styleId="Textkrper-Zeileneinzug">
    <w:name w:val="Body Text Indent"/>
    <w:basedOn w:val="Standard"/>
    <w:link w:val="Textkrper-ZeileneinzugZchn"/>
    <w:uiPriority w:val="99"/>
    <w:pPr>
      <w:ind w:left="284" w:hanging="284"/>
    </w:pPr>
    <w:rPr>
      <w:sz w:val="22"/>
      <w:szCs w:val="22"/>
    </w:rPr>
  </w:style>
  <w:style w:type="character" w:customStyle="1" w:styleId="Textkrper-ZeileneinzugZchn">
    <w:name w:val="Textkörper-Zeileneinzug Zchn"/>
    <w:link w:val="Textkrper-Zeileneinzug"/>
    <w:uiPriority w:val="99"/>
    <w:semiHidden/>
    <w:rPr>
      <w:sz w:val="20"/>
      <w:szCs w:val="20"/>
      <w:lang w:val="de-DE" w:eastAsia="de-DE"/>
    </w:rPr>
  </w:style>
  <w:style w:type="paragraph" w:styleId="Textkrper-Einzug2">
    <w:name w:val="Body Text Indent 2"/>
    <w:basedOn w:val="Standard"/>
    <w:link w:val="Textkrper-Einzug2Zchn"/>
    <w:uiPriority w:val="99"/>
    <w:pPr>
      <w:ind w:left="284" w:firstLine="6796"/>
      <w:jc w:val="both"/>
    </w:pPr>
    <w:rPr>
      <w:rFonts w:ascii="Arial" w:hAnsi="Arial" w:cs="Arial"/>
      <w:sz w:val="22"/>
      <w:szCs w:val="22"/>
    </w:rPr>
  </w:style>
  <w:style w:type="character" w:customStyle="1" w:styleId="Textkrper-Einzug2Zchn">
    <w:name w:val="Textkörper-Einzug 2 Zchn"/>
    <w:link w:val="Textkrper-Einzug2"/>
    <w:uiPriority w:val="99"/>
    <w:semiHidden/>
    <w:rPr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antraggrundverkehr</Template>
  <TotalTime>0</TotalTime>
  <Pages>4</Pages>
  <Words>437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, am</vt:lpstr>
    </vt:vector>
  </TitlesOfParts>
  <Company>Amt der Vlbg. LReg.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 am</dc:title>
  <dc:creator>Orthograf!</dc:creator>
  <cp:lastModifiedBy>Bitschnau Martin (DI)</cp:lastModifiedBy>
  <cp:revision>2</cp:revision>
  <cp:lastPrinted>2004-05-25T06:23:00Z</cp:lastPrinted>
  <dcterms:created xsi:type="dcterms:W3CDTF">2015-04-09T11:03:00Z</dcterms:created>
  <dcterms:modified xsi:type="dcterms:W3CDTF">2015-04-09T11:03:00Z</dcterms:modified>
</cp:coreProperties>
</file>